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doubleWave" w:sz="6" w:space="0" w:color="auto"/>
          <w:bottom w:val="doubleWave" w:sz="6" w:space="0" w:color="auto"/>
        </w:tblBorders>
        <w:tblLook w:val="0000"/>
      </w:tblPr>
      <w:tblGrid>
        <w:gridCol w:w="9497"/>
      </w:tblGrid>
      <w:tr w:rsidR="004E15C1" w:rsidTr="00DD2128">
        <w:trPr>
          <w:trHeight w:val="540"/>
        </w:trPr>
        <w:tc>
          <w:tcPr>
            <w:tcW w:w="9497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CCFFCC"/>
          </w:tcPr>
          <w:p w:rsidR="004E15C1" w:rsidRPr="00613D7B" w:rsidRDefault="004E15C1" w:rsidP="00DD2128">
            <w:pPr>
              <w:jc w:val="right"/>
              <w:rPr>
                <w:b/>
                <w:i/>
                <w:caps/>
              </w:rPr>
            </w:pPr>
            <w:r w:rsidRPr="00613D7B">
              <w:rPr>
                <w:b/>
                <w:i/>
                <w:caps/>
              </w:rPr>
              <w:t>Х</w:t>
            </w:r>
            <w:r>
              <w:rPr>
                <w:b/>
                <w:i/>
                <w:caps/>
                <w:lang w:val="en-US"/>
              </w:rPr>
              <w:t>V</w:t>
            </w:r>
            <w:r>
              <w:rPr>
                <w:b/>
                <w:i/>
                <w:caps/>
                <w:lang w:val="uk-UA"/>
              </w:rPr>
              <w:t>І</w:t>
            </w:r>
            <w:r w:rsidRPr="00613D7B">
              <w:rPr>
                <w:b/>
                <w:i/>
                <w:caps/>
              </w:rPr>
              <w:t xml:space="preserve">  міський турнір з основ інформатики</w:t>
            </w:r>
          </w:p>
          <w:p w:rsidR="004E15C1" w:rsidRDefault="004E15C1" w:rsidP="00DD2128">
            <w:pPr>
              <w:jc w:val="right"/>
              <w:rPr>
                <w:i/>
                <w:caps/>
              </w:rPr>
            </w:pPr>
            <w:r w:rsidRPr="00613D7B">
              <w:rPr>
                <w:b/>
                <w:i/>
                <w:caps/>
              </w:rPr>
              <w:t>д</w:t>
            </w:r>
            <w:r w:rsidRPr="00471022">
              <w:rPr>
                <w:b/>
                <w:i/>
                <w:caps/>
              </w:rPr>
              <w:t>ля</w:t>
            </w:r>
            <w:r w:rsidRPr="00613D7B">
              <w:rPr>
                <w:b/>
                <w:i/>
                <w:caps/>
              </w:rPr>
              <w:t xml:space="preserve"> учнів 5 – 7 класів загальноосвітніх навчальних закладів</w:t>
            </w:r>
          </w:p>
        </w:tc>
      </w:tr>
    </w:tbl>
    <w:p w:rsidR="004E15C1" w:rsidRPr="00815460" w:rsidRDefault="004E15C1" w:rsidP="007F4DBD">
      <w:pPr>
        <w:rPr>
          <w:sz w:val="12"/>
          <w:szCs w:val="12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  <w:r w:rsidRPr="00A46233">
        <w:rPr>
          <w:b/>
          <w:sz w:val="36"/>
          <w:szCs w:val="36"/>
        </w:rPr>
        <w:t>Конкурс</w:t>
      </w:r>
      <w:r>
        <w:rPr>
          <w:b/>
          <w:sz w:val="36"/>
          <w:szCs w:val="36"/>
          <w:lang w:val="uk-UA"/>
        </w:rPr>
        <w:t xml:space="preserve"> художників-дизайнерів</w:t>
      </w:r>
    </w:p>
    <w:p w:rsidR="004E15C1" w:rsidRDefault="004E15C1" w:rsidP="006C15F6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7.4pt;width:329.25pt;height:124.5pt;z-index:-251657728" wrapcoords="-49 0 -49 21470 21600 21470 21600 0 -49 0">
            <v:imagedata r:id="rId5" o:title=""/>
            <w10:wrap type="through"/>
          </v:shape>
        </w:pict>
      </w:r>
    </w:p>
    <w:p w:rsidR="004E15C1" w:rsidRPr="006C15F6" w:rsidRDefault="004E15C1" w:rsidP="006C15F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1</w:t>
      </w:r>
      <w:r w:rsidRPr="00EE47B5">
        <w:rPr>
          <w:b/>
          <w:sz w:val="36"/>
          <w:szCs w:val="36"/>
          <w:lang w:val="uk-UA"/>
        </w:rPr>
        <w:t>.</w:t>
      </w:r>
    </w:p>
    <w:p w:rsidR="004E15C1" w:rsidRDefault="004E15C1" w:rsidP="006C15F6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  <w:r w:rsidRPr="00566CF6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EE47B5">
      <w:pPr>
        <w:jc w:val="center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4E15C1" w:rsidRDefault="004E15C1" w:rsidP="006C15F6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6C15F6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pict>
          <v:shape id="_x0000_s1027" type="#_x0000_t75" style="position:absolute;left:0;text-align:left;margin-left:54pt;margin-top:21.25pt;width:327.75pt;height:235.5pt;z-index:-251658752" wrapcoords="-49 0 -49 21531 21600 21531 21600 0 -49 0">
            <v:imagedata r:id="rId6" o:title=""/>
            <w10:wrap type="through"/>
          </v:shape>
        </w:pict>
      </w:r>
    </w:p>
    <w:p w:rsidR="004E15C1" w:rsidRDefault="004E15C1" w:rsidP="006C15F6">
      <w:pPr>
        <w:jc w:val="center"/>
        <w:rPr>
          <w:b/>
          <w:sz w:val="36"/>
          <w:szCs w:val="36"/>
          <w:lang w:val="en-US"/>
        </w:rPr>
      </w:pPr>
      <w:r w:rsidRPr="00EE47B5">
        <w:rPr>
          <w:b/>
          <w:sz w:val="36"/>
          <w:szCs w:val="36"/>
          <w:lang w:val="uk-UA"/>
        </w:rPr>
        <w:t>2.</w:t>
      </w:r>
    </w:p>
    <w:p w:rsidR="004E15C1" w:rsidRDefault="004E15C1" w:rsidP="006C15F6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pict>
          <v:shape id="_x0000_s1028" type="#_x0000_t75" style="position:absolute;left:0;text-align:left;margin-left:54pt;margin-top:20.1pt;width:330pt;height:201pt;z-index:-251659776" wrapcoords="-49 0 -49 21519 21600 21519 21600 0 -49 0">
            <v:imagedata r:id="rId7" o:title=""/>
            <w10:wrap type="through"/>
          </v:shape>
        </w:pict>
      </w:r>
    </w:p>
    <w:p w:rsidR="004E15C1" w:rsidRPr="006C15F6" w:rsidRDefault="004E15C1" w:rsidP="006C15F6">
      <w:pPr>
        <w:jc w:val="center"/>
        <w:rPr>
          <w:b/>
          <w:sz w:val="36"/>
          <w:szCs w:val="36"/>
          <w:lang w:val="en-US"/>
        </w:rPr>
      </w:pPr>
      <w:r w:rsidRPr="00795D1A"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  <w:lang w:val="en-US"/>
        </w:rPr>
        <w:t>.</w:t>
      </w: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Default="004E15C1" w:rsidP="00EE47B5">
      <w:pPr>
        <w:jc w:val="center"/>
        <w:rPr>
          <w:b/>
          <w:sz w:val="36"/>
          <w:szCs w:val="36"/>
          <w:lang w:val="en-US"/>
        </w:rPr>
      </w:pPr>
    </w:p>
    <w:p w:rsidR="004E15C1" w:rsidRPr="006C15F6" w:rsidRDefault="004E15C1" w:rsidP="00EE47B5">
      <w:pPr>
        <w:jc w:val="center"/>
        <w:rPr>
          <w:b/>
          <w:sz w:val="36"/>
          <w:szCs w:val="36"/>
          <w:lang w:val="en-US"/>
        </w:rPr>
      </w:pPr>
    </w:p>
    <w:sectPr w:rsidR="004E15C1" w:rsidRPr="006C15F6" w:rsidSect="00EE47B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105"/>
    <w:multiLevelType w:val="hybridMultilevel"/>
    <w:tmpl w:val="491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B5"/>
    <w:rsid w:val="00020241"/>
    <w:rsid w:val="000F6D28"/>
    <w:rsid w:val="00143C5E"/>
    <w:rsid w:val="00157C3D"/>
    <w:rsid w:val="002226B3"/>
    <w:rsid w:val="002C11B9"/>
    <w:rsid w:val="002D431B"/>
    <w:rsid w:val="00314758"/>
    <w:rsid w:val="003A671F"/>
    <w:rsid w:val="003B0D10"/>
    <w:rsid w:val="00406668"/>
    <w:rsid w:val="00471022"/>
    <w:rsid w:val="004E15C1"/>
    <w:rsid w:val="00520BC5"/>
    <w:rsid w:val="00560B26"/>
    <w:rsid w:val="00566CF6"/>
    <w:rsid w:val="00573A33"/>
    <w:rsid w:val="005A6FFC"/>
    <w:rsid w:val="00613D7B"/>
    <w:rsid w:val="00695F58"/>
    <w:rsid w:val="006C15F6"/>
    <w:rsid w:val="006D56AE"/>
    <w:rsid w:val="00792AD2"/>
    <w:rsid w:val="00795D1A"/>
    <w:rsid w:val="007A4021"/>
    <w:rsid w:val="007F4DBD"/>
    <w:rsid w:val="00815460"/>
    <w:rsid w:val="00896A4F"/>
    <w:rsid w:val="0099290D"/>
    <w:rsid w:val="009C359C"/>
    <w:rsid w:val="009C37C7"/>
    <w:rsid w:val="00A46233"/>
    <w:rsid w:val="00B4604A"/>
    <w:rsid w:val="00B94BA7"/>
    <w:rsid w:val="00C668A9"/>
    <w:rsid w:val="00D061B1"/>
    <w:rsid w:val="00DD2128"/>
    <w:rsid w:val="00EE47B5"/>
    <w:rsid w:val="00F0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7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Katrin</cp:lastModifiedBy>
  <cp:revision>10</cp:revision>
  <cp:lastPrinted>2015-04-10T16:24:00Z</cp:lastPrinted>
  <dcterms:created xsi:type="dcterms:W3CDTF">2014-04-10T08:45:00Z</dcterms:created>
  <dcterms:modified xsi:type="dcterms:W3CDTF">2015-04-11T04:55:00Z</dcterms:modified>
</cp:coreProperties>
</file>